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8D6F" w14:textId="77777777" w:rsidR="00E82911" w:rsidRDefault="009937A5">
      <w:pPr>
        <w:pStyle w:val="Standard"/>
        <w:jc w:val="center"/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CENY OPŁAT ZA WODĘ, ŚCIEKI, ABONAMENT OBOWIĄZUJĄCE OD DNIA 10.08.2021 ROKU</w:t>
      </w:r>
    </w:p>
    <w:p w14:paraId="36D687C2" w14:textId="77777777" w:rsidR="00E82911" w:rsidRDefault="00E82911">
      <w:pPr>
        <w:pStyle w:val="Standard"/>
        <w:jc w:val="center"/>
        <w:rPr>
          <w:rFonts w:hint="eastAsia"/>
          <w:b/>
          <w:bCs/>
          <w:sz w:val="40"/>
          <w:szCs w:val="40"/>
        </w:rPr>
      </w:pPr>
    </w:p>
    <w:p w14:paraId="5F22EC4D" w14:textId="77777777" w:rsidR="00E82911" w:rsidRDefault="00E82911">
      <w:pPr>
        <w:pStyle w:val="Standard"/>
        <w:jc w:val="center"/>
        <w:rPr>
          <w:rFonts w:hint="eastAsia"/>
          <w:b/>
          <w:bCs/>
          <w:sz w:val="40"/>
          <w:szCs w:val="40"/>
        </w:rPr>
      </w:pPr>
    </w:p>
    <w:p w14:paraId="59D0231B" w14:textId="77777777" w:rsidR="00E82911" w:rsidRDefault="00E82911">
      <w:pPr>
        <w:pStyle w:val="Standard"/>
        <w:jc w:val="center"/>
        <w:rPr>
          <w:rFonts w:hint="eastAsia"/>
          <w:b/>
          <w:bCs/>
          <w:sz w:val="40"/>
          <w:szCs w:val="40"/>
        </w:rPr>
      </w:pPr>
    </w:p>
    <w:p w14:paraId="20DFBA8C" w14:textId="77777777" w:rsidR="00E82911" w:rsidRDefault="009937A5">
      <w:pPr>
        <w:pStyle w:val="Standard"/>
        <w:jc w:val="center"/>
        <w:rPr>
          <w:rFonts w:hint="eastAsia"/>
        </w:rPr>
      </w:pPr>
      <w:r>
        <w:rPr>
          <w:sz w:val="32"/>
          <w:szCs w:val="32"/>
        </w:rPr>
        <w:t>Wysokość cen za 1m</w:t>
      </w:r>
      <w:r>
        <w:rPr>
          <w:rFonts w:ascii="Times New Roman" w:hAnsi="Times New Roman" w:cs="Times New Roman"/>
          <w:sz w:val="32"/>
          <w:szCs w:val="32"/>
        </w:rPr>
        <w:t>³</w:t>
      </w:r>
      <w:r>
        <w:rPr>
          <w:sz w:val="32"/>
          <w:szCs w:val="32"/>
        </w:rPr>
        <w:t xml:space="preserve"> dostarczonej wody, 1m</w:t>
      </w:r>
      <w:r>
        <w:rPr>
          <w:rFonts w:ascii="Times New Roman" w:hAnsi="Times New Roman" w:cs="Times New Roman"/>
          <w:sz w:val="32"/>
          <w:szCs w:val="32"/>
        </w:rPr>
        <w:t>³</w:t>
      </w:r>
      <w:r>
        <w:rPr>
          <w:sz w:val="32"/>
          <w:szCs w:val="32"/>
        </w:rPr>
        <w:t xml:space="preserve"> odprowadzanych ścieków oraz </w:t>
      </w:r>
      <w:proofErr w:type="gramStart"/>
      <w:r>
        <w:rPr>
          <w:sz w:val="32"/>
          <w:szCs w:val="32"/>
        </w:rPr>
        <w:t>stawka  opłaty</w:t>
      </w:r>
      <w:proofErr w:type="gramEnd"/>
      <w:r>
        <w:rPr>
          <w:sz w:val="32"/>
          <w:szCs w:val="32"/>
        </w:rPr>
        <w:t xml:space="preserve"> abonamentowej </w:t>
      </w:r>
    </w:p>
    <w:p w14:paraId="42044A60" w14:textId="77777777" w:rsidR="00E82911" w:rsidRDefault="00E82911">
      <w:pPr>
        <w:pStyle w:val="Standard"/>
        <w:jc w:val="center"/>
        <w:rPr>
          <w:rFonts w:hint="eastAsia"/>
          <w:sz w:val="32"/>
          <w:szCs w:val="3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4"/>
        <w:gridCol w:w="1992"/>
        <w:gridCol w:w="1584"/>
        <w:gridCol w:w="1704"/>
        <w:gridCol w:w="1754"/>
      </w:tblGrid>
      <w:tr w:rsidR="00E82911" w14:paraId="740DC557" w14:textId="77777777">
        <w:tblPrEx>
          <w:tblCellMar>
            <w:top w:w="0" w:type="dxa"/>
            <w:bottom w:w="0" w:type="dxa"/>
          </w:tblCellMar>
        </w:tblPrEx>
        <w:tc>
          <w:tcPr>
            <w:tcW w:w="260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62396" w14:textId="77777777" w:rsidR="00E82911" w:rsidRDefault="00E82911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FFBBF" w14:textId="77777777" w:rsidR="00E82911" w:rsidRDefault="00E82911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9A873" w14:textId="77777777" w:rsidR="00E82911" w:rsidRDefault="00E82911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02A5A" w14:textId="77777777" w:rsidR="00E82911" w:rsidRDefault="009937A5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Wysokość ceny netto</w:t>
            </w:r>
          </w:p>
        </w:tc>
        <w:tc>
          <w:tcPr>
            <w:tcW w:w="1754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5B217" w14:textId="77777777" w:rsidR="00E82911" w:rsidRDefault="00E82911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E82911" w14:paraId="2D9AFD29" w14:textId="77777777">
        <w:tblPrEx>
          <w:tblCellMar>
            <w:top w:w="0" w:type="dxa"/>
            <w:bottom w:w="0" w:type="dxa"/>
          </w:tblCellMar>
        </w:tblPrEx>
        <w:tc>
          <w:tcPr>
            <w:tcW w:w="260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88228" w14:textId="77777777" w:rsidR="00E82911" w:rsidRDefault="009937A5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Wyszczególnienie</w:t>
            </w:r>
          </w:p>
        </w:tc>
        <w:tc>
          <w:tcPr>
            <w:tcW w:w="1992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61393" w14:textId="77777777" w:rsidR="00E82911" w:rsidRDefault="009937A5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Jednostka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9961D" w14:textId="77777777" w:rsidR="00E82911" w:rsidRDefault="00E82911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4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0BAB8" w14:textId="77777777" w:rsidR="00E82911" w:rsidRDefault="009937A5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Grupa 1</w:t>
            </w:r>
          </w:p>
        </w:tc>
        <w:tc>
          <w:tcPr>
            <w:tcW w:w="175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7D2B3" w14:textId="77777777" w:rsidR="00E82911" w:rsidRDefault="00E82911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E82911" w14:paraId="14AE910D" w14:textId="77777777">
        <w:tblPrEx>
          <w:tblCellMar>
            <w:top w:w="0" w:type="dxa"/>
            <w:bottom w:w="0" w:type="dxa"/>
          </w:tblCellMar>
        </w:tblPrEx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EE975" w14:textId="77777777" w:rsidR="00E82911" w:rsidRDefault="00E82911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F05FF" w14:textId="77777777" w:rsidR="00E82911" w:rsidRDefault="00E82911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5CEF8" w14:textId="77777777" w:rsidR="00E82911" w:rsidRDefault="009937A5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1-12 m-</w:t>
            </w:r>
            <w:proofErr w:type="spellStart"/>
            <w:r>
              <w:rPr>
                <w:sz w:val="32"/>
                <w:szCs w:val="32"/>
              </w:rPr>
              <w:t>cy</w:t>
            </w:r>
            <w:proofErr w:type="spellEnd"/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D6EF" w14:textId="77777777" w:rsidR="00E82911" w:rsidRDefault="009937A5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13-24 m-</w:t>
            </w:r>
            <w:proofErr w:type="spellStart"/>
            <w:r>
              <w:rPr>
                <w:sz w:val="32"/>
                <w:szCs w:val="32"/>
              </w:rPr>
              <w:t>cy</w:t>
            </w:r>
            <w:proofErr w:type="spellEnd"/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F7CAB" w14:textId="77777777" w:rsidR="00E82911" w:rsidRDefault="009937A5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25-36 m-</w:t>
            </w:r>
            <w:proofErr w:type="spellStart"/>
            <w:r>
              <w:rPr>
                <w:sz w:val="32"/>
                <w:szCs w:val="32"/>
              </w:rPr>
              <w:t>cy</w:t>
            </w:r>
            <w:proofErr w:type="spellEnd"/>
          </w:p>
        </w:tc>
      </w:tr>
      <w:tr w:rsidR="00E82911" w14:paraId="1BEE7719" w14:textId="77777777">
        <w:tblPrEx>
          <w:tblCellMar>
            <w:top w:w="0" w:type="dxa"/>
            <w:bottom w:w="0" w:type="dxa"/>
          </w:tblCellMar>
        </w:tblPrEx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F6CE7" w14:textId="77777777" w:rsidR="00E82911" w:rsidRDefault="009937A5">
            <w:pPr>
              <w:pStyle w:val="TableContents"/>
              <w:jc w:val="center"/>
              <w:rPr>
                <w:rFonts w:hint="eastAsia"/>
              </w:rPr>
            </w:pPr>
            <w:r>
              <w:t>Cena wody</w:t>
            </w: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190D7" w14:textId="77777777" w:rsidR="00E82911" w:rsidRDefault="009937A5">
            <w:pPr>
              <w:pStyle w:val="TableContents"/>
              <w:jc w:val="center"/>
              <w:rPr>
                <w:rFonts w:hint="eastAsia"/>
              </w:rPr>
            </w:pPr>
            <w:r>
              <w:t>zł / m³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E6769" w14:textId="77777777" w:rsidR="00E82911" w:rsidRDefault="009937A5">
            <w:pPr>
              <w:pStyle w:val="TableContents"/>
              <w:jc w:val="center"/>
              <w:rPr>
                <w:rFonts w:hint="eastAsia"/>
              </w:rPr>
            </w:pPr>
            <w:r>
              <w:t>2,98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22925" w14:textId="77777777" w:rsidR="00E82911" w:rsidRDefault="009937A5">
            <w:pPr>
              <w:pStyle w:val="TableContents"/>
              <w:jc w:val="center"/>
              <w:rPr>
                <w:rFonts w:hint="eastAsia"/>
              </w:rPr>
            </w:pPr>
            <w:r>
              <w:t>3,05</w:t>
            </w:r>
          </w:p>
          <w:p w14:paraId="0BA14FFA" w14:textId="77777777" w:rsidR="00E82911" w:rsidRDefault="00E8291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5F400" w14:textId="77777777" w:rsidR="00E82911" w:rsidRDefault="009937A5">
            <w:pPr>
              <w:pStyle w:val="TableContents"/>
              <w:jc w:val="center"/>
              <w:rPr>
                <w:rFonts w:hint="eastAsia"/>
              </w:rPr>
            </w:pPr>
            <w:r>
              <w:t>3,11</w:t>
            </w:r>
          </w:p>
        </w:tc>
      </w:tr>
      <w:tr w:rsidR="00E82911" w14:paraId="1BC37458" w14:textId="77777777">
        <w:tblPrEx>
          <w:tblCellMar>
            <w:top w:w="0" w:type="dxa"/>
            <w:bottom w:w="0" w:type="dxa"/>
          </w:tblCellMar>
        </w:tblPrEx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BBE6B" w14:textId="77777777" w:rsidR="00E82911" w:rsidRDefault="009937A5">
            <w:pPr>
              <w:pStyle w:val="TableContents"/>
              <w:jc w:val="center"/>
              <w:rPr>
                <w:rFonts w:hint="eastAsia"/>
              </w:rPr>
            </w:pPr>
            <w:r>
              <w:t>Cena za odprowadzenie ścieków</w:t>
            </w: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4DB86" w14:textId="77777777" w:rsidR="00E82911" w:rsidRDefault="009937A5">
            <w:pPr>
              <w:pStyle w:val="TableContents"/>
              <w:jc w:val="center"/>
              <w:rPr>
                <w:rFonts w:hint="eastAsia"/>
              </w:rPr>
            </w:pPr>
            <w:r>
              <w:t>zł / m³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6768D" w14:textId="77777777" w:rsidR="00E82911" w:rsidRDefault="009937A5">
            <w:pPr>
              <w:pStyle w:val="TableContents"/>
              <w:jc w:val="center"/>
              <w:rPr>
                <w:rFonts w:hint="eastAsia"/>
              </w:rPr>
            </w:pPr>
            <w:r>
              <w:t>4,61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ED504" w14:textId="77777777" w:rsidR="00E82911" w:rsidRDefault="009937A5">
            <w:pPr>
              <w:pStyle w:val="TableContents"/>
              <w:jc w:val="center"/>
              <w:rPr>
                <w:rFonts w:hint="eastAsia"/>
              </w:rPr>
            </w:pPr>
            <w:r>
              <w:t>4,65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ED379" w14:textId="77777777" w:rsidR="00E82911" w:rsidRDefault="009937A5">
            <w:pPr>
              <w:pStyle w:val="TableContents"/>
              <w:jc w:val="center"/>
              <w:rPr>
                <w:rFonts w:hint="eastAsia"/>
              </w:rPr>
            </w:pPr>
            <w:r>
              <w:t>4,71</w:t>
            </w:r>
          </w:p>
        </w:tc>
      </w:tr>
      <w:tr w:rsidR="00E82911" w14:paraId="63F12E46" w14:textId="77777777">
        <w:tblPrEx>
          <w:tblCellMar>
            <w:top w:w="0" w:type="dxa"/>
            <w:bottom w:w="0" w:type="dxa"/>
          </w:tblCellMar>
        </w:tblPrEx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30DF7" w14:textId="77777777" w:rsidR="00E82911" w:rsidRDefault="009937A5">
            <w:pPr>
              <w:pStyle w:val="TableContents"/>
              <w:jc w:val="center"/>
              <w:rPr>
                <w:rFonts w:hint="eastAsia"/>
              </w:rPr>
            </w:pPr>
            <w:r>
              <w:t>Abonament - woda</w:t>
            </w: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B86D5" w14:textId="77777777" w:rsidR="00E82911" w:rsidRDefault="009937A5">
            <w:pPr>
              <w:pStyle w:val="TableContents"/>
              <w:jc w:val="center"/>
              <w:rPr>
                <w:rFonts w:hint="eastAsia"/>
              </w:rPr>
            </w:pPr>
            <w:r>
              <w:t>zł / odbiorca / kwartał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08BDE" w14:textId="77777777" w:rsidR="00E82911" w:rsidRDefault="009937A5">
            <w:pPr>
              <w:pStyle w:val="TableContents"/>
              <w:jc w:val="center"/>
              <w:rPr>
                <w:rFonts w:hint="eastAsia"/>
              </w:rPr>
            </w:pPr>
            <w:r>
              <w:t>2,50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2B277" w14:textId="77777777" w:rsidR="00E82911" w:rsidRDefault="009937A5">
            <w:pPr>
              <w:pStyle w:val="TableContents"/>
              <w:jc w:val="center"/>
              <w:rPr>
                <w:rFonts w:hint="eastAsia"/>
              </w:rPr>
            </w:pPr>
            <w:r>
              <w:t>2,50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571F2" w14:textId="77777777" w:rsidR="00E82911" w:rsidRDefault="009937A5">
            <w:pPr>
              <w:pStyle w:val="TableContents"/>
              <w:jc w:val="center"/>
              <w:rPr>
                <w:rFonts w:hint="eastAsia"/>
              </w:rPr>
            </w:pPr>
            <w:r>
              <w:t>2,50</w:t>
            </w:r>
          </w:p>
        </w:tc>
      </w:tr>
    </w:tbl>
    <w:p w14:paraId="368919B5" w14:textId="77777777" w:rsidR="00E82911" w:rsidRDefault="00E82911">
      <w:pPr>
        <w:pStyle w:val="Standard"/>
        <w:rPr>
          <w:rFonts w:hint="eastAsia"/>
          <w:sz w:val="32"/>
          <w:szCs w:val="32"/>
        </w:rPr>
      </w:pPr>
    </w:p>
    <w:p w14:paraId="44AC0C45" w14:textId="77777777" w:rsidR="00E82911" w:rsidRDefault="009937A5">
      <w:pPr>
        <w:pStyle w:val="Standard"/>
        <w:jc w:val="center"/>
        <w:rPr>
          <w:rFonts w:hint="eastAsia"/>
        </w:rPr>
      </w:pPr>
      <w:r>
        <w:t xml:space="preserve">Do przedstawionej w tabeli cen i stawek </w:t>
      </w:r>
      <w:r>
        <w:t>zostanie doliczony należny podatek od towarów i usług (VAT) wg. obowiązujących przepisów.</w:t>
      </w:r>
    </w:p>
    <w:p w14:paraId="175F92E7" w14:textId="77777777" w:rsidR="00E82911" w:rsidRDefault="00E82911">
      <w:pPr>
        <w:pStyle w:val="Standard"/>
        <w:jc w:val="center"/>
        <w:rPr>
          <w:rFonts w:hint="eastAsia"/>
          <w:sz w:val="32"/>
          <w:szCs w:val="32"/>
        </w:rPr>
      </w:pPr>
    </w:p>
    <w:p w14:paraId="4893679B" w14:textId="77777777" w:rsidR="00E82911" w:rsidRDefault="00E82911">
      <w:pPr>
        <w:pStyle w:val="Standard"/>
        <w:rPr>
          <w:rFonts w:hint="eastAsia"/>
          <w:sz w:val="32"/>
          <w:szCs w:val="32"/>
        </w:rPr>
      </w:pPr>
    </w:p>
    <w:p w14:paraId="59FA8E48" w14:textId="77777777" w:rsidR="00E82911" w:rsidRDefault="00E82911">
      <w:pPr>
        <w:pStyle w:val="Standard"/>
        <w:rPr>
          <w:rFonts w:hint="eastAsia"/>
          <w:sz w:val="32"/>
          <w:szCs w:val="32"/>
        </w:rPr>
      </w:pPr>
    </w:p>
    <w:p w14:paraId="7C314C59" w14:textId="77777777" w:rsidR="00E82911" w:rsidRDefault="00E82911">
      <w:pPr>
        <w:pStyle w:val="Standard"/>
        <w:rPr>
          <w:rFonts w:hint="eastAsia"/>
          <w:sz w:val="32"/>
          <w:szCs w:val="32"/>
        </w:rPr>
      </w:pPr>
    </w:p>
    <w:p w14:paraId="0A4AFDA1" w14:textId="77777777" w:rsidR="00E82911" w:rsidRDefault="00E82911">
      <w:pPr>
        <w:pStyle w:val="Standard"/>
        <w:rPr>
          <w:rFonts w:hint="eastAsia"/>
          <w:sz w:val="32"/>
          <w:szCs w:val="32"/>
        </w:rPr>
      </w:pPr>
    </w:p>
    <w:p w14:paraId="79F0B05F" w14:textId="77777777" w:rsidR="00E82911" w:rsidRDefault="00E82911">
      <w:pPr>
        <w:pStyle w:val="Standard"/>
        <w:rPr>
          <w:rFonts w:hint="eastAsia"/>
          <w:sz w:val="32"/>
          <w:szCs w:val="32"/>
        </w:rPr>
      </w:pPr>
    </w:p>
    <w:p w14:paraId="21AB3722" w14:textId="77777777" w:rsidR="00E82911" w:rsidRDefault="009937A5">
      <w:pPr>
        <w:pStyle w:val="Standard"/>
        <w:rPr>
          <w:rFonts w:hint="eastAsia"/>
          <w:b/>
          <w:bCs/>
        </w:rPr>
      </w:pPr>
      <w:r>
        <w:rPr>
          <w:b/>
          <w:bCs/>
        </w:rPr>
        <w:t>Państwowe Gospodarstwo Wodne Wody Polskie</w:t>
      </w:r>
    </w:p>
    <w:p w14:paraId="406EC853" w14:textId="77777777" w:rsidR="00E82911" w:rsidRDefault="009937A5">
      <w:pPr>
        <w:pStyle w:val="Standard"/>
        <w:rPr>
          <w:rFonts w:hint="eastAsia"/>
        </w:rPr>
      </w:pPr>
      <w:r>
        <w:t>Regionalny Zarząd Gospodarki Wodnej w Lublinie</w:t>
      </w:r>
    </w:p>
    <w:p w14:paraId="75080219" w14:textId="77777777" w:rsidR="00E82911" w:rsidRDefault="009937A5">
      <w:pPr>
        <w:pStyle w:val="Standard"/>
        <w:rPr>
          <w:rFonts w:hint="eastAsia"/>
        </w:rPr>
      </w:pPr>
      <w:r>
        <w:t>ul. Leszka Czarnego 3, 20-610 Lublin</w:t>
      </w:r>
    </w:p>
    <w:p w14:paraId="4F457324" w14:textId="77777777" w:rsidR="00E82911" w:rsidRDefault="009937A5">
      <w:pPr>
        <w:pStyle w:val="Standard"/>
        <w:rPr>
          <w:rFonts w:hint="eastAsia"/>
        </w:rPr>
      </w:pPr>
      <w:r>
        <w:t>tel.: +48 (81) 53 10 300 | faks: +</w:t>
      </w:r>
      <w:r>
        <w:t>48 (81) 53 10 301 |</w:t>
      </w:r>
    </w:p>
    <w:p w14:paraId="365F01DF" w14:textId="77777777" w:rsidR="00E82911" w:rsidRDefault="009937A5">
      <w:pPr>
        <w:pStyle w:val="Standard"/>
        <w:rPr>
          <w:rFonts w:hint="eastAsia"/>
        </w:rPr>
      </w:pPr>
      <w:r>
        <w:t>e-mail: lublin@wody.gov.pl</w:t>
      </w:r>
    </w:p>
    <w:p w14:paraId="75D7A106" w14:textId="77777777" w:rsidR="00E82911" w:rsidRDefault="00E82911">
      <w:pPr>
        <w:pStyle w:val="Standard"/>
        <w:jc w:val="center"/>
        <w:rPr>
          <w:rFonts w:hint="eastAsia"/>
        </w:rPr>
      </w:pPr>
    </w:p>
    <w:sectPr w:rsidR="00E8291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2FCA4" w14:textId="77777777" w:rsidR="009937A5" w:rsidRDefault="009937A5">
      <w:pPr>
        <w:rPr>
          <w:rFonts w:hint="eastAsia"/>
        </w:rPr>
      </w:pPr>
      <w:r>
        <w:separator/>
      </w:r>
    </w:p>
  </w:endnote>
  <w:endnote w:type="continuationSeparator" w:id="0">
    <w:p w14:paraId="17717B00" w14:textId="77777777" w:rsidR="009937A5" w:rsidRDefault="009937A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F11AE" w14:textId="77777777" w:rsidR="009937A5" w:rsidRDefault="009937A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E707F0C" w14:textId="77777777" w:rsidR="009937A5" w:rsidRDefault="009937A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82911"/>
    <w:rsid w:val="003E2075"/>
    <w:rsid w:val="009937A5"/>
    <w:rsid w:val="00E8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1C9"/>
  <w15:docId w15:val="{B48A10CE-4AA3-4163-8985-E012DD5F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m.pienkowska</dc:creator>
  <cp:lastModifiedBy>m.pienkowska</cp:lastModifiedBy>
  <cp:revision>2</cp:revision>
  <dcterms:created xsi:type="dcterms:W3CDTF">2021-08-18T09:51:00Z</dcterms:created>
  <dcterms:modified xsi:type="dcterms:W3CDTF">2021-08-18T09:51:00Z</dcterms:modified>
</cp:coreProperties>
</file>